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0212" w14:textId="77777777" w:rsidR="004D015C" w:rsidRDefault="00B93C32">
      <w:pPr>
        <w:widowControl/>
        <w:spacing w:line="100" w:lineRule="atLeast"/>
        <w:jc w:val="center"/>
      </w:pPr>
      <w:bookmarkStart w:id="0" w:name="_Hlk52392396"/>
      <w:proofErr w:type="gramStart"/>
      <w:r>
        <w:rPr>
          <w:rFonts w:eastAsia="Times New Roman" w:cs="Times New Roman"/>
          <w:b/>
          <w:color w:val="800000"/>
          <w:sz w:val="48"/>
          <w:szCs w:val="48"/>
          <w:u w:val="single"/>
          <w:lang w:eastAsia="ar-SA" w:bidi="ar-SA"/>
        </w:rPr>
        <w:t>SCHOOLING  PICK</w:t>
      </w:r>
      <w:proofErr w:type="gramEnd"/>
      <w:r>
        <w:rPr>
          <w:rFonts w:eastAsia="Times New Roman" w:cs="Times New Roman"/>
          <w:b/>
          <w:color w:val="800000"/>
          <w:sz w:val="48"/>
          <w:szCs w:val="48"/>
          <w:u w:val="single"/>
          <w:lang w:eastAsia="ar-SA" w:bidi="ar-SA"/>
        </w:rPr>
        <w:t>-A-FENCE</w:t>
      </w:r>
    </w:p>
    <w:bookmarkEnd w:id="0"/>
    <w:p w14:paraId="4B042569" w14:textId="77777777" w:rsidR="004D015C" w:rsidRDefault="004D015C">
      <w:pPr>
        <w:pStyle w:val="Standard"/>
        <w:jc w:val="center"/>
        <w:rPr>
          <w:b/>
          <w:color w:val="800000"/>
          <w:sz w:val="20"/>
          <w:szCs w:val="20"/>
        </w:rPr>
      </w:pPr>
    </w:p>
    <w:p w14:paraId="791C01CF" w14:textId="77777777" w:rsidR="004D015C" w:rsidRDefault="00B93C32">
      <w:pPr>
        <w:pStyle w:val="Standard"/>
        <w:jc w:val="center"/>
      </w:pPr>
      <w:r>
        <w:rPr>
          <w:b/>
          <w:color w:val="800000"/>
          <w:sz w:val="40"/>
          <w:szCs w:val="40"/>
          <w:u w:val="single"/>
        </w:rPr>
        <w:t>Saturday, 17</w:t>
      </w:r>
      <w:r>
        <w:rPr>
          <w:b/>
          <w:color w:val="800000"/>
          <w:sz w:val="40"/>
          <w:szCs w:val="40"/>
          <w:u w:val="single"/>
          <w:vertAlign w:val="superscript"/>
        </w:rPr>
        <w:t>th</w:t>
      </w:r>
      <w:r>
        <w:rPr>
          <w:b/>
          <w:color w:val="800000"/>
          <w:sz w:val="40"/>
          <w:szCs w:val="40"/>
          <w:u w:val="single"/>
        </w:rPr>
        <w:t xml:space="preserve"> October 2020</w:t>
      </w:r>
    </w:p>
    <w:p w14:paraId="427E6C24" w14:textId="77777777" w:rsidR="004D015C" w:rsidRDefault="004D015C">
      <w:pPr>
        <w:pStyle w:val="Standard"/>
        <w:jc w:val="center"/>
        <w:rPr>
          <w:b/>
          <w:sz w:val="20"/>
          <w:szCs w:val="20"/>
        </w:rPr>
      </w:pPr>
    </w:p>
    <w:p w14:paraId="07078A5B" w14:textId="77777777" w:rsidR="004D015C" w:rsidRDefault="00B93C32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 Kinnaird Cross Country</w:t>
      </w:r>
    </w:p>
    <w:p w14:paraId="47538067" w14:textId="77777777" w:rsidR="004D015C" w:rsidRDefault="00B93C3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Kinnaird Farm, </w:t>
      </w:r>
      <w:proofErr w:type="spellStart"/>
      <w:r>
        <w:rPr>
          <w:b/>
          <w:sz w:val="32"/>
          <w:szCs w:val="32"/>
        </w:rPr>
        <w:t>Dairsie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Cupar</w:t>
      </w:r>
      <w:proofErr w:type="spellEnd"/>
      <w:r>
        <w:rPr>
          <w:b/>
          <w:sz w:val="32"/>
          <w:szCs w:val="32"/>
        </w:rPr>
        <w:t>, Fife, KY15 5TW</w:t>
      </w:r>
    </w:p>
    <w:p w14:paraId="6971C3DC" w14:textId="77777777" w:rsidR="004D015C" w:rsidRDefault="004D015C">
      <w:pPr>
        <w:pStyle w:val="Standard"/>
        <w:jc w:val="center"/>
        <w:rPr>
          <w:b/>
          <w:sz w:val="20"/>
          <w:szCs w:val="20"/>
        </w:rPr>
      </w:pPr>
    </w:p>
    <w:p w14:paraId="4C73C3F6" w14:textId="77777777" w:rsidR="004D015C" w:rsidRDefault="00B93C32">
      <w:pPr>
        <w:pStyle w:val="Standard"/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ENTRY  FORM</w:t>
      </w:r>
      <w:proofErr w:type="gramEnd"/>
    </w:p>
    <w:p w14:paraId="10318392" w14:textId="77777777" w:rsidR="004D015C" w:rsidRDefault="004D015C">
      <w:pPr>
        <w:pStyle w:val="Standard"/>
        <w:jc w:val="center"/>
        <w:rPr>
          <w:b/>
          <w:sz w:val="20"/>
          <w:szCs w:val="20"/>
          <w:u w:val="single"/>
        </w:rPr>
      </w:pPr>
    </w:p>
    <w:p w14:paraId="56912B4A" w14:textId="77777777" w:rsidR="004D015C" w:rsidRDefault="00B93C32">
      <w:pPr>
        <w:pStyle w:val="Standard"/>
        <w:jc w:val="center"/>
      </w:pPr>
      <w:r>
        <w:rPr>
          <w:sz w:val="28"/>
          <w:szCs w:val="28"/>
        </w:rPr>
        <w:t xml:space="preserve">Entries online via </w:t>
      </w:r>
      <w:hyperlink r:id="rId7" w:history="1">
        <w:r>
          <w:rPr>
            <w:rStyle w:val="Hyperlink"/>
            <w:sz w:val="28"/>
            <w:szCs w:val="28"/>
          </w:rPr>
          <w:t>www.equoevents.com</w:t>
        </w:r>
      </w:hyperlink>
    </w:p>
    <w:p w14:paraId="1A369904" w14:textId="77777777" w:rsidR="004D015C" w:rsidRDefault="00B93C3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 to Lesley Howat, Kinnaird Farm, </w:t>
      </w:r>
      <w:proofErr w:type="spellStart"/>
      <w:r>
        <w:rPr>
          <w:sz w:val="28"/>
          <w:szCs w:val="28"/>
        </w:rPr>
        <w:t>Dairsie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Cupar</w:t>
      </w:r>
      <w:proofErr w:type="spellEnd"/>
      <w:r>
        <w:rPr>
          <w:sz w:val="28"/>
          <w:szCs w:val="28"/>
        </w:rPr>
        <w:t>, Fife, KY15 5TW</w:t>
      </w:r>
    </w:p>
    <w:p w14:paraId="3B98EDD8" w14:textId="77777777" w:rsidR="004D015C" w:rsidRDefault="00B93C32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(Please mark envelope P-a-F)</w:t>
      </w:r>
    </w:p>
    <w:p w14:paraId="74E94491" w14:textId="77777777" w:rsidR="004D015C" w:rsidRDefault="004D015C">
      <w:pPr>
        <w:pStyle w:val="Standard"/>
        <w:jc w:val="center"/>
        <w:rPr>
          <w:sz w:val="20"/>
          <w:szCs w:val="20"/>
          <w:u w:val="single"/>
        </w:rPr>
      </w:pPr>
    </w:p>
    <w:p w14:paraId="33F86B5C" w14:textId="77777777" w:rsidR="004D015C" w:rsidRDefault="00B93C32"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Closing date - Tuesday, 13th October</w:t>
      </w:r>
    </w:p>
    <w:p w14:paraId="5C3B657D" w14:textId="77777777" w:rsidR="004D015C" w:rsidRDefault="004D015C">
      <w:pPr>
        <w:pStyle w:val="Standard"/>
        <w:rPr>
          <w:b/>
          <w:sz w:val="20"/>
          <w:szCs w:val="20"/>
          <w:u w:val="single"/>
        </w:rPr>
      </w:pPr>
    </w:p>
    <w:tbl>
      <w:tblPr>
        <w:tblW w:w="10650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1"/>
        <w:gridCol w:w="2419"/>
        <w:gridCol w:w="1410"/>
        <w:gridCol w:w="3540"/>
        <w:gridCol w:w="2070"/>
      </w:tblGrid>
      <w:tr w:rsidR="004D015C" w14:paraId="492F92E6" w14:textId="777777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47AC" w14:textId="77777777" w:rsidR="004D015C" w:rsidRDefault="004D015C">
            <w:pPr>
              <w:pStyle w:val="Standard"/>
              <w:snapToGrid w:val="0"/>
              <w:jc w:val="center"/>
              <w:rPr>
                <w:b/>
              </w:rPr>
            </w:pPr>
          </w:p>
          <w:p w14:paraId="45177477" w14:textId="77777777" w:rsidR="004D015C" w:rsidRDefault="00B93C3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  <w:p w14:paraId="2FDBD11F" w14:textId="77777777" w:rsidR="004D015C" w:rsidRDefault="00B93C3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(to assist with allocating times)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6E93" w14:textId="77777777" w:rsidR="004D015C" w:rsidRDefault="004D015C">
            <w:pPr>
              <w:pStyle w:val="Standard"/>
              <w:snapToGrid w:val="0"/>
              <w:jc w:val="center"/>
              <w:rPr>
                <w:b/>
              </w:rPr>
            </w:pPr>
          </w:p>
          <w:p w14:paraId="5588CED9" w14:textId="77777777" w:rsidR="004D015C" w:rsidRDefault="00B93C3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RIDER</w:t>
            </w:r>
          </w:p>
          <w:p w14:paraId="7C7445AD" w14:textId="77777777" w:rsidR="004D015C" w:rsidRDefault="004D015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FECD" w14:textId="77777777" w:rsidR="004D015C" w:rsidRDefault="00B93C3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AGE OF </w:t>
            </w:r>
            <w:r>
              <w:rPr>
                <w:b/>
              </w:rPr>
              <w:t>RIDER</w:t>
            </w:r>
          </w:p>
          <w:p w14:paraId="48B8C92D" w14:textId="77777777" w:rsidR="004D015C" w:rsidRDefault="00B93C3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(Juniors only)</w:t>
            </w:r>
          </w:p>
          <w:p w14:paraId="740AA0DB" w14:textId="77777777" w:rsidR="004D015C" w:rsidRDefault="00B93C3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 on day)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E5C5" w14:textId="77777777" w:rsidR="004D015C" w:rsidRDefault="004D015C">
            <w:pPr>
              <w:pStyle w:val="Standard"/>
              <w:snapToGrid w:val="0"/>
              <w:jc w:val="center"/>
              <w:rPr>
                <w:b/>
              </w:rPr>
            </w:pPr>
          </w:p>
          <w:p w14:paraId="1A80AC48" w14:textId="77777777" w:rsidR="004D015C" w:rsidRDefault="00B93C3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555E0758" w14:textId="77777777" w:rsidR="004D015C" w:rsidRDefault="00B93C3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HORSE/PONY</w:t>
            </w:r>
          </w:p>
          <w:p w14:paraId="134C95DC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D90F" w14:textId="77777777" w:rsidR="004D015C" w:rsidRDefault="00B93C3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ENTRY FEE</w:t>
            </w:r>
          </w:p>
          <w:p w14:paraId="201D00DF" w14:textId="77777777" w:rsidR="004D015C" w:rsidRDefault="00B93C3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£25 / class</w:t>
            </w:r>
          </w:p>
          <w:p w14:paraId="13B73E8F" w14:textId="77777777" w:rsidR="004D015C" w:rsidRDefault="00B93C3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£40 / Pair</w:t>
            </w:r>
          </w:p>
          <w:p w14:paraId="77E7BBBA" w14:textId="77777777" w:rsidR="004D015C" w:rsidRDefault="004D015C">
            <w:pPr>
              <w:pStyle w:val="Standard"/>
              <w:jc w:val="center"/>
            </w:pPr>
          </w:p>
          <w:p w14:paraId="1019CF3A" w14:textId="77777777" w:rsidR="004D015C" w:rsidRDefault="004D015C">
            <w:pPr>
              <w:pStyle w:val="Standard"/>
              <w:jc w:val="center"/>
            </w:pPr>
          </w:p>
        </w:tc>
      </w:tr>
      <w:tr w:rsidR="004D015C" w14:paraId="7623A1F3" w14:textId="77777777">
        <w:tblPrEx>
          <w:tblCellMar>
            <w:top w:w="0" w:type="dxa"/>
            <w:bottom w:w="0" w:type="dxa"/>
          </w:tblCellMar>
        </w:tblPrEx>
        <w:trPr>
          <w:trHeight w:val="3033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6F8D" w14:textId="77777777" w:rsidR="004D015C" w:rsidRDefault="004D015C">
            <w:pPr>
              <w:pStyle w:val="Standard"/>
              <w:snapToGrid w:val="0"/>
              <w:rPr>
                <w:b/>
                <w:u w:val="single"/>
              </w:rPr>
            </w:pPr>
          </w:p>
          <w:p w14:paraId="077B4094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1E6924C4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42B4331E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1619DD6B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79500B57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0ECFEEA9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5A038C28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5524AE4D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7B3F9CA8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CD52" w14:textId="77777777" w:rsidR="004D015C" w:rsidRDefault="004D015C">
            <w:pPr>
              <w:pStyle w:val="Standard"/>
              <w:snapToGrid w:val="0"/>
              <w:rPr>
                <w:b/>
                <w:u w:val="single"/>
              </w:rPr>
            </w:pPr>
          </w:p>
          <w:p w14:paraId="3FF69908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7259A45D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74038988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46C00916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5029735F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613BF04E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537ED6A6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43FD70E0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6CE021A8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6D781387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18A8" w14:textId="77777777" w:rsidR="004D015C" w:rsidRDefault="004D015C">
            <w:pPr>
              <w:pStyle w:val="Standard"/>
              <w:snapToGrid w:val="0"/>
              <w:rPr>
                <w:b/>
                <w:u w:val="single"/>
              </w:rPr>
            </w:pPr>
          </w:p>
          <w:p w14:paraId="29C8AD30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12A8E135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73D46EC4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37AA3E1B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191D50AD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14ACBF89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423CB792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2E5B3CD9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7D3A1E61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39AC6F5E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3401" w14:textId="77777777" w:rsidR="004D015C" w:rsidRDefault="004D015C">
            <w:pPr>
              <w:pStyle w:val="Standard"/>
              <w:snapToGrid w:val="0"/>
              <w:rPr>
                <w:b/>
                <w:u w:val="single"/>
              </w:rPr>
            </w:pPr>
          </w:p>
          <w:p w14:paraId="588CCF72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2CFF3463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558989FD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187F8874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6FA27FF0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48130410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1C8FA69E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4DF7B5D8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3307ED05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521CB294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C8D5" w14:textId="77777777" w:rsidR="004D015C" w:rsidRDefault="004D015C">
            <w:pPr>
              <w:pStyle w:val="Standard"/>
              <w:snapToGrid w:val="0"/>
              <w:rPr>
                <w:b/>
                <w:u w:val="single"/>
              </w:rPr>
            </w:pPr>
          </w:p>
          <w:p w14:paraId="235470E4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797BA8AD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1802EA7D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42EA77C8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3801FA3D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3EE9D40C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2B789AB1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4CD332F8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5D57368C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  <w:p w14:paraId="75D48C9F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</w:tc>
      </w:tr>
      <w:tr w:rsidR="004D015C" w14:paraId="286C7064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04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8E096" w14:textId="77777777" w:rsidR="004D015C" w:rsidRDefault="004D015C">
            <w:pPr>
              <w:pStyle w:val="Standard"/>
              <w:rPr>
                <w:b/>
                <w:u w:val="single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B753" w14:textId="77777777" w:rsidR="004D015C" w:rsidRDefault="00B93C3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ED61" w14:textId="77777777" w:rsidR="004D015C" w:rsidRDefault="004D015C">
            <w:pPr>
              <w:pStyle w:val="Standard"/>
              <w:snapToGrid w:val="0"/>
              <w:rPr>
                <w:b/>
                <w:u w:val="single"/>
              </w:rPr>
            </w:pPr>
          </w:p>
        </w:tc>
      </w:tr>
    </w:tbl>
    <w:p w14:paraId="6320711C" w14:textId="77777777" w:rsidR="004D015C" w:rsidRDefault="00B93C32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(Cheques payable to Kinnaird Cross Country)</w:t>
      </w:r>
    </w:p>
    <w:p w14:paraId="6EA035A2" w14:textId="77777777" w:rsidR="004D015C" w:rsidRDefault="004D015C">
      <w:pPr>
        <w:pStyle w:val="Standard"/>
        <w:rPr>
          <w:sz w:val="28"/>
        </w:rPr>
      </w:pPr>
    </w:p>
    <w:p w14:paraId="1336685D" w14:textId="77777777" w:rsidR="004D015C" w:rsidRDefault="00B93C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......................................................... </w:t>
      </w:r>
      <w:r>
        <w:rPr>
          <w:sz w:val="28"/>
          <w:szCs w:val="28"/>
        </w:rPr>
        <w:tab/>
      </w:r>
    </w:p>
    <w:p w14:paraId="294E6977" w14:textId="77777777" w:rsidR="004D015C" w:rsidRDefault="004D015C">
      <w:pPr>
        <w:pStyle w:val="Standard"/>
        <w:rPr>
          <w:sz w:val="28"/>
          <w:szCs w:val="28"/>
        </w:rPr>
      </w:pPr>
    </w:p>
    <w:p w14:paraId="4030BE1E" w14:textId="77777777" w:rsidR="004D015C" w:rsidRDefault="00B93C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  <w:t>.....................................................................................................................</w:t>
      </w:r>
    </w:p>
    <w:p w14:paraId="28FA4E1B" w14:textId="77777777" w:rsidR="004D015C" w:rsidRDefault="004D015C">
      <w:pPr>
        <w:pStyle w:val="Standard"/>
        <w:ind w:left="720" w:firstLine="720"/>
        <w:rPr>
          <w:sz w:val="28"/>
          <w:szCs w:val="28"/>
        </w:rPr>
      </w:pPr>
    </w:p>
    <w:p w14:paraId="2593270B" w14:textId="77777777" w:rsidR="004D015C" w:rsidRDefault="00B93C32">
      <w:pPr>
        <w:pStyle w:val="Standard"/>
        <w:ind w:left="720" w:firstLine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</w:t>
      </w:r>
      <w:r>
        <w:rPr>
          <w:sz w:val="28"/>
          <w:szCs w:val="28"/>
        </w:rPr>
        <w:t>.................................................</w:t>
      </w:r>
    </w:p>
    <w:p w14:paraId="194DA48B" w14:textId="77777777" w:rsidR="004D015C" w:rsidRDefault="004D015C">
      <w:pPr>
        <w:pStyle w:val="Standard"/>
        <w:ind w:left="720" w:firstLine="720"/>
        <w:rPr>
          <w:sz w:val="28"/>
          <w:szCs w:val="28"/>
        </w:rPr>
      </w:pPr>
    </w:p>
    <w:p w14:paraId="52AE3047" w14:textId="77777777" w:rsidR="004D015C" w:rsidRDefault="00B93C32">
      <w:pPr>
        <w:pStyle w:val="Standard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7EEE14" w14:textId="77777777" w:rsidR="004D015C" w:rsidRDefault="00B93C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Tel. No.</w:t>
      </w:r>
      <w:r>
        <w:rPr>
          <w:sz w:val="28"/>
          <w:szCs w:val="28"/>
        </w:rPr>
        <w:tab/>
        <w:t>...................................</w:t>
      </w:r>
      <w:r>
        <w:rPr>
          <w:sz w:val="28"/>
          <w:szCs w:val="28"/>
        </w:rPr>
        <w:tab/>
        <w:t>e-mail address</w:t>
      </w:r>
      <w:r>
        <w:rPr>
          <w:sz w:val="28"/>
          <w:szCs w:val="28"/>
        </w:rPr>
        <w:tab/>
        <w:t>.............................................</w:t>
      </w:r>
    </w:p>
    <w:p w14:paraId="438070BF" w14:textId="77777777" w:rsidR="004D015C" w:rsidRDefault="004D015C">
      <w:pPr>
        <w:pStyle w:val="Standard"/>
        <w:rPr>
          <w:sz w:val="28"/>
          <w:szCs w:val="28"/>
        </w:rPr>
      </w:pPr>
    </w:p>
    <w:p w14:paraId="3172366A" w14:textId="77777777" w:rsidR="004D015C" w:rsidRDefault="00B93C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Mob. No.</w:t>
      </w:r>
      <w:r>
        <w:rPr>
          <w:sz w:val="28"/>
          <w:szCs w:val="28"/>
        </w:rPr>
        <w:tab/>
        <w:t>...................................</w:t>
      </w:r>
    </w:p>
    <w:p w14:paraId="059E50FC" w14:textId="77777777" w:rsidR="004D015C" w:rsidRDefault="00B93C32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5958A2C" w14:textId="77777777" w:rsidR="004D015C" w:rsidRDefault="00B93C32">
      <w:pPr>
        <w:pStyle w:val="Standard"/>
        <w:rPr>
          <w:color w:val="000000"/>
        </w:rPr>
      </w:pPr>
      <w:r>
        <w:rPr>
          <w:color w:val="000000"/>
        </w:rPr>
        <w:t xml:space="preserve">I agree to abide by the conditions of </w:t>
      </w:r>
      <w:r>
        <w:rPr>
          <w:color w:val="000000"/>
        </w:rPr>
        <w:t>entry listed in the schedule:  Signed ...........................................</w:t>
      </w:r>
    </w:p>
    <w:p w14:paraId="74E27D6B" w14:textId="77777777" w:rsidR="004D015C" w:rsidRDefault="004D015C">
      <w:pPr>
        <w:pStyle w:val="Standard"/>
        <w:rPr>
          <w:i/>
          <w:color w:val="000000"/>
        </w:rPr>
      </w:pPr>
    </w:p>
    <w:p w14:paraId="2FF25DFE" w14:textId="77777777" w:rsidR="004D015C" w:rsidRDefault="00B93C32">
      <w:pPr>
        <w:pStyle w:val="Standard"/>
        <w:jc w:val="center"/>
        <w:rPr>
          <w:i/>
          <w:color w:val="000000"/>
        </w:rPr>
      </w:pPr>
      <w:r>
        <w:rPr>
          <w:i/>
          <w:color w:val="000000"/>
        </w:rPr>
        <w:t>It is possible that photographs taken on the day may appear in the press or on websites.</w:t>
      </w:r>
    </w:p>
    <w:p w14:paraId="000CB750" w14:textId="77777777" w:rsidR="004D015C" w:rsidRDefault="00B93C32">
      <w:pPr>
        <w:pStyle w:val="Standard"/>
        <w:jc w:val="center"/>
      </w:pPr>
      <w:r>
        <w:rPr>
          <w:b/>
          <w:i/>
          <w:color w:val="000000"/>
        </w:rPr>
        <w:t xml:space="preserve">Please state if you </w:t>
      </w:r>
      <w:r>
        <w:rPr>
          <w:b/>
          <w:i/>
          <w:color w:val="000000"/>
          <w:u w:val="single"/>
        </w:rPr>
        <w:t>do not</w:t>
      </w:r>
      <w:r>
        <w:rPr>
          <w:b/>
          <w:i/>
          <w:color w:val="000000"/>
        </w:rPr>
        <w:t xml:space="preserve"> give your permission for you or your child to be photogra</w:t>
      </w:r>
      <w:r>
        <w:rPr>
          <w:b/>
          <w:i/>
          <w:color w:val="000000"/>
        </w:rPr>
        <w:t>phed.</w:t>
      </w:r>
    </w:p>
    <w:sectPr w:rsidR="004D015C">
      <w:pgSz w:w="11906" w:h="16838"/>
      <w:pgMar w:top="567" w:right="1134" w:bottom="7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C983E" w14:textId="77777777" w:rsidR="00000000" w:rsidRDefault="00B93C32">
      <w:r>
        <w:separator/>
      </w:r>
    </w:p>
  </w:endnote>
  <w:endnote w:type="continuationSeparator" w:id="0">
    <w:p w14:paraId="2FE4C7E6" w14:textId="77777777" w:rsidR="00000000" w:rsidRDefault="00B9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129F8" w14:textId="77777777" w:rsidR="00000000" w:rsidRDefault="00B93C32">
      <w:r>
        <w:rPr>
          <w:color w:val="000000"/>
        </w:rPr>
        <w:separator/>
      </w:r>
    </w:p>
  </w:footnote>
  <w:footnote w:type="continuationSeparator" w:id="0">
    <w:p w14:paraId="77F3FC2D" w14:textId="77777777" w:rsidR="00000000" w:rsidRDefault="00B9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F034D"/>
    <w:multiLevelType w:val="multilevel"/>
    <w:tmpl w:val="8FA42FA0"/>
    <w:styleLink w:val="WW8Num9"/>
    <w:lvl w:ilvl="0">
      <w:numFmt w:val="bullet"/>
      <w:lvlText w:val=""/>
      <w:lvlJc w:val="left"/>
      <w:pPr>
        <w:ind w:left="5616" w:hanging="396"/>
      </w:pPr>
      <w:rPr>
        <w:rFonts w:ascii="Wingdings" w:hAnsi="Wingdings" w:cs="Wingdings"/>
        <w:color w:val="FF00FF"/>
        <w:sz w:val="32"/>
      </w:rPr>
    </w:lvl>
    <w:lvl w:ilvl="1">
      <w:numFmt w:val="bullet"/>
      <w:lvlText w:val="o"/>
      <w:lvlJc w:val="left"/>
      <w:pPr>
        <w:ind w:left="63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9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8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85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25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997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106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1416" w:hanging="360"/>
      </w:pPr>
      <w:rPr>
        <w:rFonts w:ascii="Wingdings" w:hAnsi="Wingdings" w:cs="Wingdings"/>
      </w:rPr>
    </w:lvl>
  </w:abstractNum>
  <w:abstractNum w:abstractNumId="1" w15:restartNumberingAfterBreak="0">
    <w:nsid w:val="105A7C30"/>
    <w:multiLevelType w:val="multilevel"/>
    <w:tmpl w:val="09F8DCFE"/>
    <w:styleLink w:val="WW8Num6"/>
    <w:lvl w:ilvl="0">
      <w:numFmt w:val="bullet"/>
      <w:lvlText w:val=""/>
      <w:lvlJc w:val="left"/>
      <w:pPr>
        <w:ind w:left="576" w:hanging="396"/>
      </w:pPr>
      <w:rPr>
        <w:rFonts w:ascii="Wingdings" w:hAnsi="Wingdings" w:cs="Wingdings"/>
        <w:color w:val="FF00FF"/>
        <w:sz w:val="32"/>
      </w:rPr>
    </w:lvl>
    <w:lvl w:ilvl="1">
      <w:numFmt w:val="bullet"/>
      <w:lvlText w:val="o"/>
      <w:lvlJc w:val="left"/>
      <w:pPr>
        <w:ind w:left="13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5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7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1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3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76" w:hanging="360"/>
      </w:pPr>
      <w:rPr>
        <w:rFonts w:ascii="Wingdings" w:hAnsi="Wingdings" w:cs="Wingdings"/>
      </w:rPr>
    </w:lvl>
  </w:abstractNum>
  <w:abstractNum w:abstractNumId="2" w15:restartNumberingAfterBreak="0">
    <w:nsid w:val="15516C24"/>
    <w:multiLevelType w:val="multilevel"/>
    <w:tmpl w:val="C3204BF0"/>
    <w:styleLink w:val="WW8Num4"/>
    <w:lvl w:ilvl="0">
      <w:numFmt w:val="bullet"/>
      <w:lvlText w:val=""/>
      <w:lvlJc w:val="left"/>
      <w:pPr>
        <w:ind w:left="680" w:hanging="396"/>
      </w:pPr>
      <w:rPr>
        <w:rFonts w:ascii="Symbol" w:hAnsi="Symbol" w:cs="Symbol"/>
        <w:color w:val="FF00F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58670E3"/>
    <w:multiLevelType w:val="multilevel"/>
    <w:tmpl w:val="22C08648"/>
    <w:styleLink w:val="WW8Num11"/>
    <w:lvl w:ilvl="0">
      <w:numFmt w:val="bullet"/>
      <w:lvlText w:val=""/>
      <w:lvlJc w:val="left"/>
      <w:pPr>
        <w:ind w:left="680" w:hanging="396"/>
      </w:pPr>
      <w:rPr>
        <w:rFonts w:ascii="Symbol" w:hAnsi="Symbol" w:cs="Symbol"/>
        <w:color w:val="FF00F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F6B73C0"/>
    <w:multiLevelType w:val="multilevel"/>
    <w:tmpl w:val="CE3C6EB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078D5"/>
    <w:multiLevelType w:val="multilevel"/>
    <w:tmpl w:val="9CB09380"/>
    <w:styleLink w:val="WW8Num8"/>
    <w:lvl w:ilvl="0">
      <w:numFmt w:val="bullet"/>
      <w:lvlText w:val=""/>
      <w:lvlJc w:val="left"/>
      <w:pPr>
        <w:ind w:left="284" w:hanging="284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6" w15:restartNumberingAfterBreak="0">
    <w:nsid w:val="30D047DD"/>
    <w:multiLevelType w:val="multilevel"/>
    <w:tmpl w:val="67B64F2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32E37B4"/>
    <w:multiLevelType w:val="multilevel"/>
    <w:tmpl w:val="5AF279FC"/>
    <w:styleLink w:val="WW8Num3"/>
    <w:lvl w:ilvl="0">
      <w:numFmt w:val="bullet"/>
      <w:lvlText w:val=""/>
      <w:lvlJc w:val="left"/>
      <w:pPr>
        <w:ind w:left="680" w:hanging="396"/>
      </w:pPr>
      <w:rPr>
        <w:rFonts w:ascii="Symbol" w:hAnsi="Symbol" w:cs="Symbol"/>
        <w:color w:val="FF00F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FA77F0E"/>
    <w:multiLevelType w:val="multilevel"/>
    <w:tmpl w:val="36E6818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05761F7"/>
    <w:multiLevelType w:val="multilevel"/>
    <w:tmpl w:val="380A3FD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C748A"/>
    <w:multiLevelType w:val="multilevel"/>
    <w:tmpl w:val="3C448B4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0B15"/>
    <w:multiLevelType w:val="multilevel"/>
    <w:tmpl w:val="B8EEF09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015C"/>
    <w:rsid w:val="004D015C"/>
    <w:rsid w:val="00B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E007"/>
  <w15:docId w15:val="{54ADC084-93E9-4B32-AE71-61079C4A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280" w:after="280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280" w:after="280"/>
    </w:pPr>
    <w:rPr>
      <w:rFonts w:ascii="Trebuchet MS" w:hAnsi="Trebuchet MS" w:cs="Trebuchet MS"/>
      <w:color w:val="333333"/>
      <w:sz w:val="20"/>
      <w:szCs w:val="20"/>
    </w:rPr>
  </w:style>
  <w:style w:type="paragraph" w:styleId="BodyTextIndent3">
    <w:name w:val="Body Text Indent 3"/>
    <w:basedOn w:val="Standard"/>
    <w:pPr>
      <w:spacing w:before="280" w:after="280"/>
    </w:pPr>
    <w:rPr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color w:val="FF00FF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FF00FF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  <w:color w:val="FF00FF"/>
      <w:sz w:val="3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color w:val="FF00FF"/>
      <w:sz w:val="3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  <w:color w:val="FF00FF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quoeven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owner</dc:creator>
  <cp:lastModifiedBy>Lesley Howat</cp:lastModifiedBy>
  <cp:revision>2</cp:revision>
  <cp:lastPrinted>2020-10-01T19:56:00Z</cp:lastPrinted>
  <dcterms:created xsi:type="dcterms:W3CDTF">2020-10-02T14:11:00Z</dcterms:created>
  <dcterms:modified xsi:type="dcterms:W3CDTF">2020-10-02T14:11:00Z</dcterms:modified>
</cp:coreProperties>
</file>